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9EDB" w14:textId="551832C1" w:rsidR="00CD0884" w:rsidRDefault="00D4527E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Medlemsmøte. Mandag 9. januar. 2017.</w:t>
      </w:r>
    </w:p>
    <w:p w14:paraId="15559773" w14:textId="77777777" w:rsidR="00792CC1" w:rsidRDefault="00792CC1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</w:p>
    <w:p w14:paraId="396D456E" w14:textId="6F1CF9C9" w:rsidR="00F524E1" w:rsidRDefault="00792CC1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Protokoll. </w:t>
      </w:r>
    </w:p>
    <w:p w14:paraId="2F5258D7" w14:textId="77777777" w:rsidR="003E28A9" w:rsidRDefault="003E28A9" w:rsidP="00F524E1">
      <w:pPr>
        <w:pStyle w:val="Bunntekst"/>
        <w:jc w:val="center"/>
        <w:rPr>
          <w:rFonts w:ascii="Cambria" w:hAnsi="Cambria"/>
          <w:b/>
          <w:sz w:val="28"/>
          <w:szCs w:val="28"/>
        </w:rPr>
      </w:pPr>
    </w:p>
    <w:p w14:paraId="76B04DCF" w14:textId="0578F882" w:rsidR="003E28A9" w:rsidRDefault="00111317" w:rsidP="003E28A9">
      <w:pPr>
        <w:pStyle w:val="Bunnteks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Saksliste</w:t>
      </w:r>
    </w:p>
    <w:p w14:paraId="4EF58D51" w14:textId="57D32B8A" w:rsidR="003E28A9" w:rsidRDefault="00D4527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1.Godkjenning innkalling</w:t>
      </w:r>
      <w:r w:rsidR="00D608F3">
        <w:rPr>
          <w:rFonts w:ascii="Cambria" w:hAnsi="Cambria"/>
        </w:rPr>
        <w:t xml:space="preserve">. </w:t>
      </w:r>
    </w:p>
    <w:p w14:paraId="6F1A583A" w14:textId="77777777" w:rsidR="00D4527E" w:rsidRDefault="00D4527E" w:rsidP="003E28A9">
      <w:pPr>
        <w:pStyle w:val="Bunntekst"/>
        <w:rPr>
          <w:rFonts w:ascii="Cambria" w:hAnsi="Cambria"/>
        </w:rPr>
      </w:pPr>
    </w:p>
    <w:p w14:paraId="2C7F8FD1" w14:textId="627CDCD7" w:rsidR="00D4527E" w:rsidRDefault="00D4527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2. Skriv inn ut.</w:t>
      </w:r>
    </w:p>
    <w:p w14:paraId="6B3109DB" w14:textId="76F26331" w:rsidR="00D4527E" w:rsidRDefault="003E38D6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3. Besøk Mette </w:t>
      </w:r>
      <w:proofErr w:type="spellStart"/>
      <w:r>
        <w:rPr>
          <w:rFonts w:ascii="Cambria" w:hAnsi="Cambria"/>
        </w:rPr>
        <w:t>Løfblad</w:t>
      </w:r>
      <w:proofErr w:type="spellEnd"/>
      <w:r>
        <w:rPr>
          <w:rFonts w:ascii="Cambria" w:hAnsi="Cambria"/>
        </w:rPr>
        <w:t xml:space="preserve"> fra landsstyre i NKL. Mette informerte medlemmene om arbeidet til styret, ansvarsfordeling osv. Det ble også en dialog om generelt </w:t>
      </w:r>
      <w:proofErr w:type="spellStart"/>
      <w:r>
        <w:rPr>
          <w:rFonts w:ascii="Cambria" w:hAnsi="Cambria"/>
        </w:rPr>
        <w:t>laugsarbeid</w:t>
      </w:r>
      <w:proofErr w:type="spellEnd"/>
      <w:r>
        <w:rPr>
          <w:rFonts w:ascii="Cambria" w:hAnsi="Cambria"/>
        </w:rPr>
        <w:t xml:space="preserve"> lokalt.</w:t>
      </w:r>
    </w:p>
    <w:p w14:paraId="07014C27" w14:textId="77777777" w:rsidR="00D608F3" w:rsidRDefault="00D608F3" w:rsidP="003E28A9">
      <w:pPr>
        <w:pStyle w:val="Bunntekst"/>
        <w:rPr>
          <w:rFonts w:ascii="Cambria" w:hAnsi="Cambria"/>
        </w:rPr>
      </w:pPr>
    </w:p>
    <w:p w14:paraId="30BDBD16" w14:textId="2D489A7F" w:rsidR="00D4527E" w:rsidRDefault="00D4527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4. Omvisning Bama.</w:t>
      </w:r>
    </w:p>
    <w:p w14:paraId="555BC5E3" w14:textId="7C97FBB7" w:rsidR="003E38D6" w:rsidRDefault="003E38D6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Amund tok oss med på en omvisning på Bama storkjøkken sitt lager. Takk til Amund for framifrå omvisning. </w:t>
      </w:r>
    </w:p>
    <w:p w14:paraId="2B0189DF" w14:textId="75130AAC" w:rsidR="003E38D6" w:rsidRDefault="003E38D6" w:rsidP="003E28A9">
      <w:pPr>
        <w:pStyle w:val="Bunntekst"/>
        <w:rPr>
          <w:rFonts w:ascii="Cambria" w:hAnsi="Cambria"/>
        </w:rPr>
      </w:pPr>
    </w:p>
    <w:p w14:paraId="768D6071" w14:textId="77777777" w:rsidR="003E38D6" w:rsidRDefault="003E38D6" w:rsidP="003E28A9">
      <w:pPr>
        <w:pStyle w:val="Bunntekst"/>
        <w:rPr>
          <w:rFonts w:ascii="Cambria" w:hAnsi="Cambria"/>
        </w:rPr>
      </w:pPr>
    </w:p>
    <w:p w14:paraId="7501D445" w14:textId="6DA08DD2" w:rsidR="00D4527E" w:rsidRDefault="00D4527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5. Eventuelt. </w:t>
      </w:r>
    </w:p>
    <w:p w14:paraId="66ACBDE9" w14:textId="3BC3265A" w:rsidR="00F85399" w:rsidRPr="00F85399" w:rsidRDefault="003E38D6" w:rsidP="00F8539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Frank informerte om </w:t>
      </w:r>
      <w:r w:rsidR="00F85399">
        <w:rPr>
          <w:rFonts w:ascii="Cambria" w:hAnsi="Cambria"/>
        </w:rPr>
        <w:t>«Innlandskokk</w:t>
      </w:r>
      <w:r>
        <w:rPr>
          <w:rFonts w:ascii="Cambria" w:hAnsi="Cambria"/>
        </w:rPr>
        <w:t>en</w:t>
      </w:r>
      <w:r w:rsidR="00F85399">
        <w:rPr>
          <w:rFonts w:ascii="Cambria" w:hAnsi="Cambria"/>
        </w:rPr>
        <w:t>»</w:t>
      </w:r>
      <w:r>
        <w:rPr>
          <w:rFonts w:ascii="Cambria" w:hAnsi="Cambria"/>
        </w:rPr>
        <w:t xml:space="preserve"> som blir lansert uke 3. Dette er en konkurranse for faglærte kokker som har sitt virke i Innlandet</w:t>
      </w:r>
      <w:r w:rsidR="00F85399">
        <w:rPr>
          <w:rFonts w:ascii="Cambria" w:hAnsi="Cambria"/>
        </w:rPr>
        <w:t xml:space="preserve">. Den vil bli avholdt den </w:t>
      </w:r>
      <w:r w:rsidR="00F85399" w:rsidRPr="00F85399">
        <w:rPr>
          <w:rFonts w:ascii="Cambria" w:hAnsi="Cambria"/>
        </w:rPr>
        <w:t xml:space="preserve">26. oktober 2017 på </w:t>
      </w:r>
    </w:p>
    <w:p w14:paraId="436D9252" w14:textId="27413B82" w:rsidR="003E38D6" w:rsidRDefault="00F85399" w:rsidP="00F85399">
      <w:pPr>
        <w:pStyle w:val="Bunntekst"/>
        <w:rPr>
          <w:rFonts w:ascii="Cambria" w:hAnsi="Cambria"/>
        </w:rPr>
      </w:pPr>
      <w:r>
        <w:rPr>
          <w:rFonts w:ascii="Cambria" w:hAnsi="Cambria"/>
        </w:rPr>
        <w:t>Østlandske Storhusholdning på Hamar.</w:t>
      </w:r>
      <w:bookmarkStart w:id="0" w:name="_GoBack"/>
      <w:bookmarkEnd w:id="0"/>
    </w:p>
    <w:p w14:paraId="2D649359" w14:textId="77777777" w:rsidR="00030FE6" w:rsidRDefault="00030FE6" w:rsidP="003E28A9">
      <w:pPr>
        <w:pStyle w:val="Bunntekst"/>
        <w:rPr>
          <w:rFonts w:ascii="Cambria" w:hAnsi="Cambria"/>
        </w:rPr>
      </w:pPr>
    </w:p>
    <w:p w14:paraId="697FF3C8" w14:textId="77777777" w:rsidR="00792CC1" w:rsidRDefault="00792CC1" w:rsidP="003E28A9">
      <w:pPr>
        <w:pStyle w:val="Bunntekst"/>
        <w:rPr>
          <w:rFonts w:ascii="Cambria" w:hAnsi="Cambria"/>
        </w:rPr>
      </w:pPr>
    </w:p>
    <w:p w14:paraId="6CB82AF3" w14:textId="55AE8600" w:rsidR="00792CC1" w:rsidRDefault="00792CC1" w:rsidP="003E28A9">
      <w:pPr>
        <w:pStyle w:val="Bunntekst"/>
        <w:rPr>
          <w:rFonts w:ascii="Cambria" w:hAnsi="Cambria"/>
        </w:rPr>
      </w:pPr>
      <w:r>
        <w:rPr>
          <w:noProof/>
        </w:rPr>
        <w:drawing>
          <wp:inline distT="0" distB="0" distL="0" distR="0" wp14:anchorId="23579C99" wp14:editId="731F50F4">
            <wp:extent cx="580913" cy="1195615"/>
            <wp:effectExtent l="0" t="2540" r="762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928" cy="11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B0AC" w14:textId="7B7BD3E9" w:rsidR="00792CC1" w:rsidRDefault="00792CC1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>Frank Kjerland</w:t>
      </w:r>
    </w:p>
    <w:p w14:paraId="42F08732" w14:textId="7A370F08" w:rsidR="00792CC1" w:rsidRDefault="00D4527E" w:rsidP="003E28A9">
      <w:pPr>
        <w:pStyle w:val="Bunntekst"/>
        <w:rPr>
          <w:rFonts w:ascii="Cambria" w:hAnsi="Cambria"/>
        </w:rPr>
      </w:pPr>
      <w:r>
        <w:rPr>
          <w:rFonts w:ascii="Cambria" w:hAnsi="Cambria"/>
        </w:rPr>
        <w:t xml:space="preserve">Skriver/lærling </w:t>
      </w:r>
      <w:r w:rsidR="003E38D6">
        <w:rPr>
          <w:rFonts w:ascii="Cambria" w:hAnsi="Cambria"/>
        </w:rPr>
        <w:t>ansvarlig</w:t>
      </w:r>
      <w:r>
        <w:rPr>
          <w:rFonts w:ascii="Cambria" w:hAnsi="Cambria"/>
        </w:rPr>
        <w:t>.</w:t>
      </w:r>
    </w:p>
    <w:sectPr w:rsidR="00792CC1" w:rsidSect="00437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27A7" w14:textId="77777777" w:rsidR="009545A2" w:rsidRDefault="009545A2" w:rsidP="00CC73F8">
      <w:pPr>
        <w:spacing w:after="0" w:line="240" w:lineRule="auto"/>
      </w:pPr>
      <w:r>
        <w:separator/>
      </w:r>
    </w:p>
  </w:endnote>
  <w:endnote w:type="continuationSeparator" w:id="0">
    <w:p w14:paraId="2B7E141B" w14:textId="77777777" w:rsidR="009545A2" w:rsidRDefault="009545A2" w:rsidP="00CC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altName w:val="Courier New"/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F1A4" w14:textId="77777777" w:rsidR="00C80ECD" w:rsidRDefault="00C80E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0FF5" w14:textId="77777777" w:rsidR="00CC73F8" w:rsidRDefault="00CC73F8" w:rsidP="00CC73F8">
    <w:pPr>
      <w:pStyle w:val="Bunntekst"/>
    </w:pPr>
    <w:r w:rsidRPr="005D51F6">
      <w:rPr>
        <w:rFonts w:ascii="Cambria" w:hAnsi="Cambria"/>
        <w:b/>
        <w:sz w:val="28"/>
        <w:szCs w:val="28"/>
      </w:rPr>
      <w:t>HÅNDVERK</w:t>
    </w:r>
    <w:r w:rsidRPr="005D51F6">
      <w:rPr>
        <w:rFonts w:ascii="Cambria" w:hAnsi="Cambria"/>
        <w:b/>
        <w:sz w:val="28"/>
        <w:szCs w:val="28"/>
      </w:rPr>
      <w:tab/>
      <w:t xml:space="preserve">                                       ARBEID</w:t>
    </w:r>
    <w:r w:rsidR="005E40BB" w:rsidRPr="005D51F6">
      <w:rPr>
        <w:rFonts w:ascii="Cambria" w:hAnsi="Cambria"/>
        <w:b/>
        <w:sz w:val="28"/>
        <w:szCs w:val="28"/>
      </w:rPr>
      <w:t xml:space="preserve"> </w:t>
    </w:r>
    <w:r w:rsidRPr="005D51F6">
      <w:rPr>
        <w:rFonts w:ascii="Cambria" w:hAnsi="Cambria"/>
        <w:b/>
        <w:sz w:val="28"/>
        <w:szCs w:val="28"/>
      </w:rPr>
      <w:t xml:space="preserve">         </w:t>
    </w:r>
    <w:r w:rsidR="00CC7D44" w:rsidRPr="005D51F6">
      <w:rPr>
        <w:rFonts w:ascii="Cambria" w:hAnsi="Cambria"/>
        <w:b/>
        <w:sz w:val="28"/>
        <w:szCs w:val="28"/>
      </w:rPr>
      <w:t xml:space="preserve">                               </w:t>
    </w:r>
    <w:r w:rsidRPr="005D51F6">
      <w:rPr>
        <w:rFonts w:ascii="Cambria" w:hAnsi="Cambria"/>
        <w:b/>
        <w:sz w:val="28"/>
        <w:szCs w:val="28"/>
      </w:rPr>
      <w:t xml:space="preserve">KUNST         </w:t>
    </w:r>
  </w:p>
  <w:p w14:paraId="5CEDD90D" w14:textId="77777777" w:rsidR="00CC73F8" w:rsidRDefault="00CC73F8">
    <w:pPr>
      <w:pStyle w:val="Bunntekst"/>
    </w:pPr>
  </w:p>
  <w:p w14:paraId="3A073DE0" w14:textId="77777777" w:rsidR="00CC73F8" w:rsidRDefault="00CC73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A5D0" w14:textId="77777777" w:rsidR="00C80ECD" w:rsidRDefault="00C80E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3A0C" w14:textId="77777777" w:rsidR="009545A2" w:rsidRDefault="009545A2" w:rsidP="00CC73F8">
      <w:pPr>
        <w:spacing w:after="0" w:line="240" w:lineRule="auto"/>
      </w:pPr>
      <w:r>
        <w:separator/>
      </w:r>
    </w:p>
  </w:footnote>
  <w:footnote w:type="continuationSeparator" w:id="0">
    <w:p w14:paraId="34DEFA2C" w14:textId="77777777" w:rsidR="009545A2" w:rsidRDefault="009545A2" w:rsidP="00CC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7A26" w14:textId="77777777" w:rsidR="00C80ECD" w:rsidRDefault="00C80E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D6B9" w14:textId="24BDCE3F" w:rsidR="004378CA" w:rsidRPr="005D51F6" w:rsidRDefault="003E28A9" w:rsidP="004378CA">
    <w:pPr>
      <w:ind w:left="2124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429EDB" wp14:editId="07777777">
          <wp:simplePos x="0" y="0"/>
          <wp:positionH relativeFrom="column">
            <wp:posOffset>-642620</wp:posOffset>
          </wp:positionH>
          <wp:positionV relativeFrom="paragraph">
            <wp:posOffset>-116205</wp:posOffset>
          </wp:positionV>
          <wp:extent cx="1466850" cy="1424940"/>
          <wp:effectExtent l="19050" t="0" r="0" b="0"/>
          <wp:wrapTight wrapText="bothSides">
            <wp:wrapPolygon edited="0">
              <wp:start x="-281" y="0"/>
              <wp:lineTo x="-281" y="21369"/>
              <wp:lineTo x="21600" y="21369"/>
              <wp:lineTo x="21600" y="0"/>
              <wp:lineTo x="-281" y="0"/>
            </wp:wrapPolygon>
          </wp:wrapTight>
          <wp:docPr id="1" name="Bilde 1" descr="H:\Mine Dokumenter\Mine bilder\album\hedmark opp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:\Mine Dokumenter\Mine bilder\album\hedmark opp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CA">
      <w:rPr>
        <w:rFonts w:ascii="French Script MT" w:hAnsi="French Script MT"/>
        <w:b/>
        <w:sz w:val="96"/>
        <w:szCs w:val="96"/>
      </w:rPr>
      <w:t xml:space="preserve">Kokkenes </w:t>
    </w:r>
    <w:proofErr w:type="spellStart"/>
    <w:r w:rsidR="004378CA">
      <w:rPr>
        <w:rFonts w:ascii="French Script MT" w:hAnsi="French Script MT"/>
        <w:b/>
        <w:sz w:val="96"/>
        <w:szCs w:val="96"/>
      </w:rPr>
      <w:t>Mesterlaug</w:t>
    </w:r>
    <w:proofErr w:type="spellEnd"/>
    <w:r w:rsidR="004378CA">
      <w:rPr>
        <w:rFonts w:ascii="French Script MT" w:hAnsi="French Script MT"/>
        <w:b/>
        <w:sz w:val="96"/>
        <w:szCs w:val="96"/>
      </w:rPr>
      <w:br/>
    </w:r>
    <w:r w:rsidR="004378CA" w:rsidRPr="005D51F6">
      <w:rPr>
        <w:rFonts w:ascii="Cambria" w:hAnsi="Cambria"/>
        <w:b/>
        <w:sz w:val="28"/>
        <w:szCs w:val="28"/>
      </w:rPr>
      <w:t xml:space="preserve">                          Hedmark – Oppland</w:t>
    </w:r>
    <w:r w:rsidR="004378CA" w:rsidRPr="005D51F6">
      <w:rPr>
        <w:rFonts w:ascii="Cambria" w:hAnsi="Cambria"/>
        <w:b/>
        <w:sz w:val="28"/>
        <w:szCs w:val="28"/>
      </w:rPr>
      <w:br/>
    </w:r>
    <w:r w:rsidR="004378CA" w:rsidRPr="005D51F6">
      <w:rPr>
        <w:rFonts w:ascii="Cambria" w:hAnsi="Cambria"/>
        <w:sz w:val="28"/>
        <w:szCs w:val="28"/>
      </w:rPr>
      <w:tab/>
    </w:r>
    <w:r w:rsidR="004378CA" w:rsidRPr="005D51F6">
      <w:rPr>
        <w:rFonts w:ascii="Cambria" w:hAnsi="Cambria"/>
        <w:sz w:val="28"/>
        <w:szCs w:val="28"/>
      </w:rPr>
      <w:tab/>
    </w:r>
    <w:r w:rsidR="004378CA" w:rsidRPr="005D51F6">
      <w:rPr>
        <w:rFonts w:ascii="Cambria" w:hAnsi="Cambria"/>
        <w:sz w:val="28"/>
        <w:szCs w:val="28"/>
      </w:rPr>
      <w:br/>
    </w:r>
    <w:r w:rsidR="004378CA" w:rsidRPr="005D51F6">
      <w:rPr>
        <w:rFonts w:ascii="Cambria" w:hAnsi="Cambria"/>
        <w:sz w:val="16"/>
        <w:szCs w:val="16"/>
      </w:rPr>
      <w:t xml:space="preserve">               </w:t>
    </w:r>
    <w:r w:rsidR="00C80ECD">
      <w:rPr>
        <w:rFonts w:ascii="Cambria" w:hAnsi="Cambria"/>
        <w:sz w:val="16"/>
        <w:szCs w:val="16"/>
      </w:rPr>
      <w:t xml:space="preserve">                     Tilsluttet</w:t>
    </w:r>
    <w:r w:rsidR="004378CA" w:rsidRPr="005D51F6">
      <w:rPr>
        <w:rFonts w:ascii="Cambria" w:hAnsi="Cambria"/>
        <w:sz w:val="16"/>
        <w:szCs w:val="16"/>
      </w:rPr>
      <w:tab/>
      <w:t>Norges Kokkemesteres Landsforening</w:t>
    </w:r>
    <w:r w:rsidR="004378CA" w:rsidRPr="005D51F6">
      <w:rPr>
        <w:rFonts w:ascii="Cambria" w:hAnsi="Cambria"/>
        <w:sz w:val="16"/>
        <w:szCs w:val="16"/>
      </w:rPr>
      <w:br/>
      <w:t xml:space="preserve">             </w:t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  <w:t xml:space="preserve">Nordisk </w:t>
    </w:r>
    <w:proofErr w:type="gramStart"/>
    <w:r w:rsidR="004378CA" w:rsidRPr="005D51F6">
      <w:rPr>
        <w:rFonts w:ascii="Cambria" w:hAnsi="Cambria"/>
        <w:sz w:val="16"/>
        <w:szCs w:val="16"/>
      </w:rPr>
      <w:t xml:space="preserve">Kjøkkensjef  </w:t>
    </w:r>
    <w:proofErr w:type="spellStart"/>
    <w:r w:rsidR="004378CA" w:rsidRPr="005D51F6">
      <w:rPr>
        <w:rFonts w:ascii="Cambria" w:hAnsi="Cambria"/>
        <w:sz w:val="16"/>
        <w:szCs w:val="16"/>
      </w:rPr>
      <w:t>Federasjon</w:t>
    </w:r>
    <w:proofErr w:type="spellEnd"/>
    <w:proofErr w:type="gramEnd"/>
    <w:r w:rsidR="004378CA" w:rsidRPr="005D51F6">
      <w:rPr>
        <w:rFonts w:ascii="Cambria" w:hAnsi="Cambria"/>
        <w:sz w:val="16"/>
        <w:szCs w:val="16"/>
      </w:rPr>
      <w:t xml:space="preserve"> og</w:t>
    </w:r>
    <w:r w:rsidR="004378CA" w:rsidRPr="005D51F6">
      <w:rPr>
        <w:rFonts w:ascii="Cambria" w:hAnsi="Cambria"/>
        <w:sz w:val="16"/>
        <w:szCs w:val="16"/>
      </w:rPr>
      <w:br/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</w:r>
    <w:r w:rsidR="004378CA" w:rsidRPr="005D51F6">
      <w:rPr>
        <w:rFonts w:ascii="Cambria" w:hAnsi="Cambria"/>
        <w:sz w:val="16"/>
        <w:szCs w:val="16"/>
      </w:rPr>
      <w:tab/>
      <w:t xml:space="preserve">World  Association </w:t>
    </w:r>
    <w:proofErr w:type="spellStart"/>
    <w:r w:rsidR="004378CA" w:rsidRPr="005D51F6">
      <w:rPr>
        <w:rFonts w:ascii="Cambria" w:hAnsi="Cambria"/>
        <w:sz w:val="16"/>
        <w:szCs w:val="16"/>
      </w:rPr>
      <w:t>of</w:t>
    </w:r>
    <w:proofErr w:type="spellEnd"/>
    <w:r w:rsidR="004378CA" w:rsidRPr="005D51F6">
      <w:rPr>
        <w:rFonts w:ascii="Cambria" w:hAnsi="Cambria"/>
        <w:sz w:val="16"/>
        <w:szCs w:val="16"/>
      </w:rPr>
      <w:t xml:space="preserve"> </w:t>
    </w:r>
    <w:proofErr w:type="spellStart"/>
    <w:r w:rsidR="004378CA" w:rsidRPr="005D51F6">
      <w:rPr>
        <w:rFonts w:ascii="Cambria" w:hAnsi="Cambria"/>
        <w:sz w:val="16"/>
        <w:szCs w:val="16"/>
      </w:rPr>
      <w:t>Chef</w:t>
    </w:r>
    <w:proofErr w:type="spellEnd"/>
    <w:r w:rsidR="004378CA" w:rsidRPr="005D51F6">
      <w:rPr>
        <w:rFonts w:ascii="Cambria" w:hAnsi="Cambria"/>
        <w:sz w:val="16"/>
        <w:szCs w:val="16"/>
      </w:rPr>
      <w:t xml:space="preserve">’ </w:t>
    </w:r>
    <w:proofErr w:type="spellStart"/>
    <w:r w:rsidR="004378CA" w:rsidRPr="005D51F6">
      <w:rPr>
        <w:rFonts w:ascii="Cambria" w:hAnsi="Cambria"/>
        <w:sz w:val="16"/>
        <w:szCs w:val="16"/>
      </w:rPr>
      <w:t>Societies</w:t>
    </w:r>
    <w:proofErr w:type="spellEnd"/>
  </w:p>
  <w:p w14:paraId="3B806C3A" w14:textId="77777777" w:rsidR="004378CA" w:rsidRDefault="004378C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8C5C" w14:textId="77777777" w:rsidR="00C80ECD" w:rsidRDefault="00C80E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26E"/>
    <w:multiLevelType w:val="hybridMultilevel"/>
    <w:tmpl w:val="4C3AC3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845"/>
    <w:multiLevelType w:val="hybridMultilevel"/>
    <w:tmpl w:val="9C2E2B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639"/>
    <w:multiLevelType w:val="hybridMultilevel"/>
    <w:tmpl w:val="5DFCE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DFC"/>
    <w:multiLevelType w:val="hybridMultilevel"/>
    <w:tmpl w:val="E6AC1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66FB"/>
    <w:multiLevelType w:val="hybridMultilevel"/>
    <w:tmpl w:val="0E2C32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36"/>
    <w:multiLevelType w:val="hybridMultilevel"/>
    <w:tmpl w:val="F78C4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5"/>
    <w:rsid w:val="00030FE6"/>
    <w:rsid w:val="000440D5"/>
    <w:rsid w:val="00066D04"/>
    <w:rsid w:val="00075189"/>
    <w:rsid w:val="00080858"/>
    <w:rsid w:val="000A6F61"/>
    <w:rsid w:val="000B5377"/>
    <w:rsid w:val="000C4700"/>
    <w:rsid w:val="00111317"/>
    <w:rsid w:val="00154E02"/>
    <w:rsid w:val="001A562A"/>
    <w:rsid w:val="001C62A0"/>
    <w:rsid w:val="00210276"/>
    <w:rsid w:val="00214230"/>
    <w:rsid w:val="00250089"/>
    <w:rsid w:val="00262A13"/>
    <w:rsid w:val="00270C53"/>
    <w:rsid w:val="002C41AF"/>
    <w:rsid w:val="00357BA4"/>
    <w:rsid w:val="0036447B"/>
    <w:rsid w:val="003C73FA"/>
    <w:rsid w:val="003E28A9"/>
    <w:rsid w:val="003E38D6"/>
    <w:rsid w:val="004378CA"/>
    <w:rsid w:val="00451F0B"/>
    <w:rsid w:val="00482675"/>
    <w:rsid w:val="00527048"/>
    <w:rsid w:val="00536719"/>
    <w:rsid w:val="00537950"/>
    <w:rsid w:val="00541C80"/>
    <w:rsid w:val="00554BAB"/>
    <w:rsid w:val="005A35FD"/>
    <w:rsid w:val="005C3EFC"/>
    <w:rsid w:val="005D51F6"/>
    <w:rsid w:val="005E40BB"/>
    <w:rsid w:val="005E56B5"/>
    <w:rsid w:val="005F33E0"/>
    <w:rsid w:val="0061563E"/>
    <w:rsid w:val="0065736F"/>
    <w:rsid w:val="00660F6E"/>
    <w:rsid w:val="006B7631"/>
    <w:rsid w:val="006D5B37"/>
    <w:rsid w:val="00733656"/>
    <w:rsid w:val="00740090"/>
    <w:rsid w:val="00792CC1"/>
    <w:rsid w:val="007E3519"/>
    <w:rsid w:val="008146B4"/>
    <w:rsid w:val="00856FF8"/>
    <w:rsid w:val="009360C4"/>
    <w:rsid w:val="00944D0C"/>
    <w:rsid w:val="00952C32"/>
    <w:rsid w:val="009545A2"/>
    <w:rsid w:val="009808AC"/>
    <w:rsid w:val="009C27AC"/>
    <w:rsid w:val="009C7ED0"/>
    <w:rsid w:val="00A3308E"/>
    <w:rsid w:val="00A3424E"/>
    <w:rsid w:val="00A53ECC"/>
    <w:rsid w:val="00A70D30"/>
    <w:rsid w:val="00AB400C"/>
    <w:rsid w:val="00B15FD1"/>
    <w:rsid w:val="00B17D5E"/>
    <w:rsid w:val="00B336F8"/>
    <w:rsid w:val="00B346A5"/>
    <w:rsid w:val="00B62211"/>
    <w:rsid w:val="00BD58E0"/>
    <w:rsid w:val="00BE0F6D"/>
    <w:rsid w:val="00BF2A44"/>
    <w:rsid w:val="00BF5A22"/>
    <w:rsid w:val="00C30BA2"/>
    <w:rsid w:val="00C80ECD"/>
    <w:rsid w:val="00C8783A"/>
    <w:rsid w:val="00CC377B"/>
    <w:rsid w:val="00CC73F8"/>
    <w:rsid w:val="00CC7D44"/>
    <w:rsid w:val="00CD0884"/>
    <w:rsid w:val="00D15366"/>
    <w:rsid w:val="00D3023B"/>
    <w:rsid w:val="00D33538"/>
    <w:rsid w:val="00D4527E"/>
    <w:rsid w:val="00D608F3"/>
    <w:rsid w:val="00DB1695"/>
    <w:rsid w:val="00DD015A"/>
    <w:rsid w:val="00DE3D13"/>
    <w:rsid w:val="00DF5439"/>
    <w:rsid w:val="00E46ED5"/>
    <w:rsid w:val="00EB0E2C"/>
    <w:rsid w:val="00EC4F63"/>
    <w:rsid w:val="00EE4C05"/>
    <w:rsid w:val="00EE6A6A"/>
    <w:rsid w:val="00F47584"/>
    <w:rsid w:val="00F524E1"/>
    <w:rsid w:val="00F85399"/>
    <w:rsid w:val="00FA26E2"/>
    <w:rsid w:val="00FC3BBC"/>
    <w:rsid w:val="4F1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6F20"/>
  <w15:docId w15:val="{F6F55B71-F0AC-49C3-A4C7-15E6EF2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C53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CD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0884"/>
  </w:style>
  <w:style w:type="paragraph" w:styleId="Topptekst">
    <w:name w:val="header"/>
    <w:basedOn w:val="Normal"/>
    <w:link w:val="TopptekstTegn"/>
    <w:uiPriority w:val="99"/>
    <w:unhideWhenUsed/>
    <w:rsid w:val="00CC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73F8"/>
  </w:style>
  <w:style w:type="paragraph" w:styleId="Bobletekst">
    <w:name w:val="Balloon Text"/>
    <w:basedOn w:val="Normal"/>
    <w:link w:val="BobletekstTegn"/>
    <w:uiPriority w:val="99"/>
    <w:semiHidden/>
    <w:unhideWhenUsed/>
    <w:rsid w:val="00CC73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C73F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E40BB"/>
    <w:pPr>
      <w:ind w:left="720"/>
      <w:contextualSpacing/>
    </w:pPr>
  </w:style>
  <w:style w:type="paragraph" w:customStyle="1" w:styleId="listingaddress">
    <w:name w:val="listing_address"/>
    <w:basedOn w:val="Normal"/>
    <w:rsid w:val="005F3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kobling">
    <w:name w:val="Hyperlink"/>
    <w:uiPriority w:val="99"/>
    <w:unhideWhenUsed/>
    <w:rsid w:val="005F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i\AppData\Local\Microsoft\Windows\Temporary%20Internet%20Files\Content.Outlook\TH5FJIRQ\Kokkenes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0506-0FB4-4477-BBB1-04A677F0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Kokkenes brevark</Template>
  <TotalTime>147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Frank Kjerland</cp:lastModifiedBy>
  <cp:revision>4</cp:revision>
  <cp:lastPrinted>2011-03-31T09:08:00Z</cp:lastPrinted>
  <dcterms:created xsi:type="dcterms:W3CDTF">2017-01-09T16:59:00Z</dcterms:created>
  <dcterms:modified xsi:type="dcterms:W3CDTF">2017-01-10T11:47:00Z</dcterms:modified>
</cp:coreProperties>
</file>